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F" w:rsidRPr="00083202" w:rsidRDefault="00CB58DF" w:rsidP="002E14AD">
      <w:pPr>
        <w:pStyle w:val="PlainText"/>
        <w:spacing w:line="460" w:lineRule="exact"/>
        <w:rPr>
          <w:rFonts w:hAnsi="宋体"/>
          <w:b/>
          <w:bCs/>
          <w:sz w:val="28"/>
          <w:szCs w:val="28"/>
        </w:rPr>
      </w:pPr>
      <w:r w:rsidRPr="00083202">
        <w:rPr>
          <w:rFonts w:ascii="仿宋" w:eastAsia="仿宋" w:hAnsi="仿宋" w:hint="eastAsia"/>
          <w:sz w:val="28"/>
          <w:szCs w:val="28"/>
        </w:rPr>
        <w:t>附件</w:t>
      </w:r>
      <w:r w:rsidRPr="00083202">
        <w:rPr>
          <w:rFonts w:ascii="仿宋" w:eastAsia="仿宋" w:hAnsi="仿宋"/>
          <w:sz w:val="28"/>
          <w:szCs w:val="28"/>
        </w:rPr>
        <w:t>2</w:t>
      </w:r>
      <w:r w:rsidRPr="00083202">
        <w:rPr>
          <w:rFonts w:ascii="仿宋" w:eastAsia="仿宋" w:hAnsi="仿宋" w:hint="eastAsia"/>
          <w:sz w:val="28"/>
          <w:szCs w:val="28"/>
        </w:rPr>
        <w:t>：</w:t>
      </w:r>
    </w:p>
    <w:p w:rsidR="00CB58DF" w:rsidRDefault="00CB58DF" w:rsidP="002E14AD">
      <w:pPr>
        <w:adjustRightInd w:val="0"/>
        <w:snapToGrid w:val="0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健康承诺书</w:t>
      </w:r>
    </w:p>
    <w:tbl>
      <w:tblPr>
        <w:tblW w:w="9431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8"/>
        <w:gridCol w:w="2810"/>
        <w:gridCol w:w="1615"/>
        <w:gridCol w:w="3168"/>
      </w:tblGrid>
      <w:tr w:rsidR="00CB58DF" w:rsidRPr="00951F76" w:rsidTr="008D335E">
        <w:trPr>
          <w:trHeight w:val="510"/>
        </w:trPr>
        <w:tc>
          <w:tcPr>
            <w:tcW w:w="1838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810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身份证</w:t>
            </w:r>
          </w:p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号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码</w:t>
            </w:r>
          </w:p>
        </w:tc>
        <w:tc>
          <w:tcPr>
            <w:tcW w:w="3168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CB58DF" w:rsidRPr="00951F76" w:rsidTr="008D335E">
        <w:trPr>
          <w:trHeight w:val="680"/>
        </w:trPr>
        <w:tc>
          <w:tcPr>
            <w:tcW w:w="1838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工作</w:t>
            </w:r>
          </w:p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810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单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位</w:t>
            </w:r>
          </w:p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地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3168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CB58DF" w:rsidRPr="00951F76" w:rsidTr="008D335E">
        <w:trPr>
          <w:trHeight w:val="737"/>
        </w:trPr>
        <w:tc>
          <w:tcPr>
            <w:tcW w:w="1838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家庭</w:t>
            </w:r>
          </w:p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住址</w:t>
            </w:r>
          </w:p>
        </w:tc>
        <w:tc>
          <w:tcPr>
            <w:tcW w:w="2810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联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系</w:t>
            </w:r>
          </w:p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手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3168" w:type="dxa"/>
            <w:vAlign w:val="center"/>
          </w:tcPr>
          <w:p w:rsidR="00CB58DF" w:rsidRDefault="00CB58DF" w:rsidP="008D335E">
            <w:pPr>
              <w:pStyle w:val="PlainText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CB58DF" w:rsidRPr="00951F76" w:rsidTr="008D335E">
        <w:trPr>
          <w:trHeight w:val="1297"/>
        </w:trPr>
        <w:tc>
          <w:tcPr>
            <w:tcW w:w="1838" w:type="dxa"/>
            <w:vAlign w:val="center"/>
          </w:tcPr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健康</w:t>
            </w:r>
          </w:p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2810" w:type="dxa"/>
            <w:vAlign w:val="center"/>
          </w:tcPr>
          <w:p w:rsidR="00CB58DF" w:rsidRDefault="00CB58DF" w:rsidP="008D335E">
            <w:pPr>
              <w:pStyle w:val="PlainText"/>
              <w:spacing w:line="460" w:lineRule="exact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发热：□有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□无</w:t>
            </w:r>
          </w:p>
          <w:p w:rsidR="00CB58DF" w:rsidRDefault="00CB58DF" w:rsidP="008D335E">
            <w:pPr>
              <w:pStyle w:val="PlainText"/>
              <w:spacing w:line="460" w:lineRule="exact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咳嗽：□有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□无</w:t>
            </w:r>
          </w:p>
          <w:p w:rsidR="00CB58DF" w:rsidRDefault="00CB58DF" w:rsidP="008D335E">
            <w:pPr>
              <w:pStyle w:val="PlainText"/>
              <w:spacing w:line="460" w:lineRule="exact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腹泻：□有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□无</w:t>
            </w:r>
          </w:p>
          <w:p w:rsidR="00CB58DF" w:rsidRDefault="00CB58DF" w:rsidP="008D335E">
            <w:pPr>
              <w:pStyle w:val="PlainText"/>
              <w:spacing w:line="460" w:lineRule="exact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其它症状：</w:t>
            </w:r>
          </w:p>
        </w:tc>
        <w:tc>
          <w:tcPr>
            <w:tcW w:w="1615" w:type="dxa"/>
            <w:vAlign w:val="center"/>
          </w:tcPr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健康码</w:t>
            </w:r>
          </w:p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状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态</w:t>
            </w:r>
          </w:p>
        </w:tc>
        <w:tc>
          <w:tcPr>
            <w:tcW w:w="3168" w:type="dxa"/>
            <w:vAlign w:val="center"/>
          </w:tcPr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绿码：□</w:t>
            </w:r>
          </w:p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黄码：□</w:t>
            </w:r>
          </w:p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红码：□</w:t>
            </w:r>
          </w:p>
        </w:tc>
      </w:tr>
      <w:tr w:rsidR="00CB58DF" w:rsidRPr="00951F76" w:rsidTr="008D335E">
        <w:trPr>
          <w:trHeight w:val="2253"/>
        </w:trPr>
        <w:tc>
          <w:tcPr>
            <w:tcW w:w="1838" w:type="dxa"/>
            <w:vAlign w:val="center"/>
          </w:tcPr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14</w:t>
            </w:r>
            <w:r>
              <w:rPr>
                <w:rFonts w:hAnsi="宋体" w:hint="eastAsia"/>
                <w:bCs/>
                <w:sz w:val="24"/>
                <w:szCs w:val="24"/>
              </w:rPr>
              <w:t>天内生</w:t>
            </w:r>
          </w:p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活旅行史</w:t>
            </w:r>
          </w:p>
        </w:tc>
        <w:tc>
          <w:tcPr>
            <w:tcW w:w="7593" w:type="dxa"/>
            <w:gridSpan w:val="3"/>
            <w:vAlign w:val="center"/>
          </w:tcPr>
          <w:p w:rsidR="00CB58DF" w:rsidRDefault="00CB58DF" w:rsidP="008D335E">
            <w:pPr>
              <w:pStyle w:val="PlainText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是否有疫情高发地区（</w:t>
            </w:r>
            <w:r>
              <w:rPr>
                <w:rFonts w:hAnsi="宋体" w:hint="eastAsia"/>
                <w:sz w:val="24"/>
              </w:rPr>
              <w:t>湖北省、</w:t>
            </w:r>
            <w:r w:rsidRPr="00980E2E">
              <w:rPr>
                <w:rFonts w:hAnsi="宋体" w:hint="eastAsia"/>
                <w:sz w:val="24"/>
              </w:rPr>
              <w:t>吉林省吉林市、广东省广州市、深圳市、揭阳市、内蒙古自治区满洲里市、黑龙江省哈尔滨市、绥芬河市</w:t>
            </w:r>
            <w:r w:rsidRPr="00980E2E">
              <w:rPr>
                <w:rFonts w:hAnsi="宋体"/>
                <w:sz w:val="24"/>
              </w:rPr>
              <w:t>,</w:t>
            </w:r>
            <w:r w:rsidRPr="00980E2E">
              <w:rPr>
                <w:rFonts w:hAnsi="宋体" w:hint="eastAsia"/>
                <w:sz w:val="24"/>
              </w:rPr>
              <w:t>辽宁省沈阳市苏家屯区、北京市</w:t>
            </w:r>
            <w:r>
              <w:rPr>
                <w:rFonts w:hAnsi="宋体" w:hint="eastAsia"/>
                <w:sz w:val="24"/>
              </w:rPr>
              <w:t>、新疆、港澳台、国外</w:t>
            </w:r>
            <w:r>
              <w:rPr>
                <w:rFonts w:hAnsi="宋体" w:hint="eastAsia"/>
                <w:bCs/>
                <w:sz w:val="24"/>
                <w:szCs w:val="24"/>
              </w:rPr>
              <w:t>）旅居史？</w:t>
            </w: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</w:p>
          <w:p w:rsidR="00CB58DF" w:rsidRDefault="00CB58DF" w:rsidP="008D335E">
            <w:pPr>
              <w:pStyle w:val="PlainText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  <w:u w:val="single"/>
              </w:rPr>
            </w:pP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  <w:szCs w:val="24"/>
              </w:rPr>
              <w:t>□是</w:t>
            </w:r>
            <w:r>
              <w:rPr>
                <w:rFonts w:hAnsi="宋体"/>
                <w:bCs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  <w:szCs w:val="24"/>
              </w:rPr>
              <w:t>□否</w:t>
            </w:r>
            <w:r>
              <w:rPr>
                <w:rFonts w:hAnsi="宋体"/>
                <w:bCs/>
                <w:sz w:val="24"/>
                <w:szCs w:val="24"/>
              </w:rPr>
              <w:t xml:space="preserve">       </w:t>
            </w:r>
            <w:r>
              <w:rPr>
                <w:rFonts w:hAnsi="宋体" w:hint="eastAsia"/>
                <w:bCs/>
                <w:sz w:val="24"/>
                <w:szCs w:val="24"/>
              </w:rPr>
              <w:t>如果有，去的是哪里？</w:t>
            </w:r>
          </w:p>
          <w:p w:rsidR="00CB58DF" w:rsidRDefault="00CB58DF" w:rsidP="008D335E">
            <w:pPr>
              <w:pStyle w:val="PlainText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选择何种交通工具？（可多选）</w:t>
            </w:r>
          </w:p>
          <w:p w:rsidR="00CB58DF" w:rsidRDefault="00CB58DF" w:rsidP="008D335E">
            <w:pPr>
              <w:pStyle w:val="PlainText"/>
              <w:spacing w:line="460" w:lineRule="exact"/>
              <w:ind w:firstLineChars="100" w:firstLine="240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□飞机</w:t>
            </w: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  <w:szCs w:val="24"/>
              </w:rPr>
              <w:t>□火车</w:t>
            </w: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  <w:szCs w:val="24"/>
              </w:rPr>
              <w:t>□公共汽车</w:t>
            </w: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  <w:szCs w:val="24"/>
              </w:rPr>
              <w:t>□自驾车</w:t>
            </w: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  <w:szCs w:val="24"/>
              </w:rPr>
              <w:t>□轮船</w:t>
            </w:r>
            <w:r>
              <w:rPr>
                <w:rFonts w:hAnsi="宋体"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  <w:szCs w:val="24"/>
              </w:rPr>
              <w:t>其它：</w:t>
            </w:r>
          </w:p>
        </w:tc>
      </w:tr>
      <w:tr w:rsidR="00CB58DF" w:rsidRPr="00951F76" w:rsidTr="008D335E">
        <w:trPr>
          <w:trHeight w:val="3333"/>
        </w:trPr>
        <w:tc>
          <w:tcPr>
            <w:tcW w:w="1838" w:type="dxa"/>
            <w:vAlign w:val="center"/>
          </w:tcPr>
          <w:p w:rsidR="00CB58DF" w:rsidRDefault="00CB58DF" w:rsidP="008D335E">
            <w:pPr>
              <w:pStyle w:val="PlainText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接</w:t>
            </w: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  <w:szCs w:val="24"/>
              </w:rPr>
              <w:t>触</w:t>
            </w: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  <w:szCs w:val="24"/>
              </w:rPr>
              <w:t>史</w:t>
            </w:r>
          </w:p>
        </w:tc>
        <w:tc>
          <w:tcPr>
            <w:tcW w:w="7593" w:type="dxa"/>
            <w:gridSpan w:val="3"/>
            <w:vAlign w:val="center"/>
          </w:tcPr>
          <w:p w:rsidR="00CB58DF" w:rsidRDefault="00CB58DF" w:rsidP="008D335E">
            <w:pPr>
              <w:pStyle w:val="PlainText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14</w:t>
            </w:r>
            <w:r>
              <w:rPr>
                <w:rFonts w:hAnsi="宋体" w:hint="eastAsia"/>
                <w:bCs/>
                <w:sz w:val="24"/>
                <w:szCs w:val="24"/>
              </w:rPr>
              <w:t>天内有无接触过与新冠肺炎相关人员（确诊病例、疑似病例、密切接触者）</w:t>
            </w: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</w:p>
          <w:p w:rsidR="00CB58DF" w:rsidRDefault="00CB58DF" w:rsidP="008D335E">
            <w:pPr>
              <w:pStyle w:val="PlainText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□有</w:t>
            </w:r>
            <w:r>
              <w:rPr>
                <w:rFonts w:hAnsi="宋体"/>
                <w:bCs/>
                <w:sz w:val="24"/>
                <w:szCs w:val="24"/>
              </w:rPr>
              <w:t xml:space="preserve">          </w:t>
            </w:r>
            <w:r>
              <w:rPr>
                <w:rFonts w:hAnsi="宋体" w:hint="eastAsia"/>
                <w:bCs/>
                <w:sz w:val="24"/>
                <w:szCs w:val="24"/>
              </w:rPr>
              <w:t>□无</w:t>
            </w:r>
          </w:p>
          <w:p w:rsidR="00CB58DF" w:rsidRDefault="00CB58DF" w:rsidP="008D335E">
            <w:pPr>
              <w:pStyle w:val="PlainText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14</w:t>
            </w:r>
            <w:r>
              <w:rPr>
                <w:rFonts w:hAnsi="宋体" w:hint="eastAsia"/>
                <w:bCs/>
                <w:sz w:val="24"/>
                <w:szCs w:val="24"/>
              </w:rPr>
              <w:t>天内有无接触过未经隔离的境外人员接触史：</w:t>
            </w:r>
          </w:p>
          <w:p w:rsidR="00CB58DF" w:rsidRDefault="00CB58DF" w:rsidP="008D335E">
            <w:pPr>
              <w:pStyle w:val="PlainText"/>
              <w:spacing w:line="460" w:lineRule="exact"/>
              <w:ind w:firstLineChars="100" w:firstLine="240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□有</w:t>
            </w:r>
            <w:r>
              <w:rPr>
                <w:rFonts w:hAnsi="宋体"/>
                <w:bCs/>
                <w:sz w:val="24"/>
                <w:szCs w:val="24"/>
              </w:rPr>
              <w:t xml:space="preserve">          </w:t>
            </w:r>
            <w:r>
              <w:rPr>
                <w:rFonts w:hAnsi="宋体" w:hint="eastAsia"/>
                <w:bCs/>
                <w:sz w:val="24"/>
                <w:szCs w:val="24"/>
              </w:rPr>
              <w:t>□无</w:t>
            </w:r>
          </w:p>
          <w:p w:rsidR="00CB58DF" w:rsidRDefault="00CB58DF" w:rsidP="008D335E">
            <w:pPr>
              <w:pStyle w:val="PlainText"/>
              <w:spacing w:line="460" w:lineRule="exact"/>
              <w:ind w:firstLineChars="100" w:firstLine="240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14</w:t>
            </w:r>
            <w:r>
              <w:rPr>
                <w:rFonts w:hAnsi="宋体" w:hint="eastAsia"/>
                <w:bCs/>
                <w:sz w:val="24"/>
                <w:szCs w:val="24"/>
              </w:rPr>
              <w:t>内有无接触过发热、咳嗽等症状的可疑人员或疫情高发地区人员？</w:t>
            </w:r>
          </w:p>
          <w:p w:rsidR="00CB58DF" w:rsidRDefault="00CB58DF" w:rsidP="008D335E">
            <w:pPr>
              <w:pStyle w:val="PlainText"/>
              <w:spacing w:line="460" w:lineRule="exact"/>
              <w:ind w:firstLineChars="100" w:firstLine="240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□有</w:t>
            </w:r>
            <w:r>
              <w:rPr>
                <w:rFonts w:hAnsi="宋体"/>
                <w:bCs/>
                <w:sz w:val="24"/>
                <w:szCs w:val="24"/>
              </w:rPr>
              <w:t xml:space="preserve">          </w:t>
            </w:r>
            <w:r>
              <w:rPr>
                <w:rFonts w:hAnsi="宋体" w:hint="eastAsia"/>
                <w:bCs/>
                <w:sz w:val="24"/>
                <w:szCs w:val="24"/>
              </w:rPr>
              <w:t>□无</w:t>
            </w:r>
          </w:p>
        </w:tc>
      </w:tr>
      <w:tr w:rsidR="00CB58DF" w:rsidRPr="00951F76" w:rsidTr="008D335E">
        <w:trPr>
          <w:trHeight w:val="1962"/>
        </w:trPr>
        <w:tc>
          <w:tcPr>
            <w:tcW w:w="9431" w:type="dxa"/>
            <w:gridSpan w:val="4"/>
            <w:vAlign w:val="center"/>
          </w:tcPr>
          <w:p w:rsidR="00CB58DF" w:rsidRPr="00951F76" w:rsidRDefault="00CB58DF" w:rsidP="008D335E">
            <w:pPr>
              <w:tabs>
                <w:tab w:val="left" w:pos="1755"/>
              </w:tabs>
              <w:ind w:firstLineChars="200" w:firstLine="480"/>
              <w:jc w:val="left"/>
              <w:rPr>
                <w:rFonts w:ascii="宋体"/>
                <w:sz w:val="24"/>
              </w:rPr>
            </w:pPr>
            <w:r w:rsidRPr="00951F76">
              <w:rPr>
                <w:rFonts w:ascii="宋体" w:hAnsi="宋体" w:hint="eastAsia"/>
                <w:sz w:val="24"/>
              </w:rPr>
              <w:t>本人承诺所填报信息真实准确！如有与事实不符而导致的问题，本人愿意承担所有责任。</w:t>
            </w:r>
          </w:p>
          <w:p w:rsidR="00CB58DF" w:rsidRPr="00951F76" w:rsidRDefault="00CB58DF" w:rsidP="008D335E">
            <w:pPr>
              <w:tabs>
                <w:tab w:val="left" w:pos="1755"/>
              </w:tabs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CB58DF" w:rsidRPr="00951F76" w:rsidRDefault="00CB58DF" w:rsidP="008D335E">
            <w:pPr>
              <w:tabs>
                <w:tab w:val="left" w:pos="1755"/>
              </w:tabs>
              <w:wordWrap w:val="0"/>
              <w:jc w:val="right"/>
              <w:rPr>
                <w:rFonts w:ascii="宋体" w:hAnsi="宋体"/>
                <w:sz w:val="24"/>
              </w:rPr>
            </w:pPr>
            <w:r w:rsidRPr="00951F76">
              <w:rPr>
                <w:rFonts w:ascii="宋体" w:hAnsi="宋体" w:hint="eastAsia"/>
                <w:sz w:val="24"/>
              </w:rPr>
              <w:t>申报人签名：</w:t>
            </w:r>
            <w:r w:rsidRPr="00951F76">
              <w:rPr>
                <w:rFonts w:ascii="宋体" w:hAnsi="宋体"/>
                <w:sz w:val="24"/>
              </w:rPr>
              <w:t xml:space="preserve">               </w:t>
            </w:r>
            <w:r w:rsidRPr="00951F76">
              <w:rPr>
                <w:rFonts w:ascii="宋体" w:hAnsi="宋体" w:hint="eastAsia"/>
                <w:sz w:val="24"/>
              </w:rPr>
              <w:t>日期：</w:t>
            </w:r>
            <w:r w:rsidRPr="00951F76">
              <w:rPr>
                <w:rFonts w:ascii="宋体" w:hAnsi="宋体"/>
                <w:sz w:val="24"/>
              </w:rPr>
              <w:t xml:space="preserve">                 </w:t>
            </w:r>
          </w:p>
        </w:tc>
      </w:tr>
    </w:tbl>
    <w:p w:rsidR="00CB58DF" w:rsidRDefault="00CB58DF" w:rsidP="002E14AD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sectPr w:rsidR="00CB58DF" w:rsidSect="0053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?朢痽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4AD"/>
    <w:rsid w:val="00012595"/>
    <w:rsid w:val="00083202"/>
    <w:rsid w:val="000B0A81"/>
    <w:rsid w:val="000E4549"/>
    <w:rsid w:val="00204758"/>
    <w:rsid w:val="002E14AD"/>
    <w:rsid w:val="002E53BC"/>
    <w:rsid w:val="005359B4"/>
    <w:rsid w:val="00555F90"/>
    <w:rsid w:val="00720E89"/>
    <w:rsid w:val="00751466"/>
    <w:rsid w:val="00871E4C"/>
    <w:rsid w:val="008D335E"/>
    <w:rsid w:val="00914CD8"/>
    <w:rsid w:val="00951F76"/>
    <w:rsid w:val="0095363D"/>
    <w:rsid w:val="00980E2E"/>
    <w:rsid w:val="00AE2C19"/>
    <w:rsid w:val="00B2118D"/>
    <w:rsid w:val="00B45BEF"/>
    <w:rsid w:val="00B46648"/>
    <w:rsid w:val="00CB58DF"/>
    <w:rsid w:val="00DF29B5"/>
    <w:rsid w:val="00ED6536"/>
    <w:rsid w:val="00FB5032"/>
    <w:rsid w:val="00FD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A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4AD"/>
    <w:pPr>
      <w:ind w:firstLineChars="200" w:firstLine="420"/>
    </w:pPr>
  </w:style>
  <w:style w:type="paragraph" w:styleId="PlainText">
    <w:name w:val="Plain Text"/>
    <w:basedOn w:val="Normal"/>
    <w:link w:val="PlainTextChar"/>
    <w:uiPriority w:val="99"/>
    <w:rsid w:val="002E14AD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14AD"/>
    <w:rPr>
      <w:rFonts w:ascii="宋体" w:eastAsia="宋体" w:hAnsi="Courier New" w:cs="Courier New"/>
      <w:sz w:val="21"/>
      <w:szCs w:val="21"/>
    </w:rPr>
  </w:style>
  <w:style w:type="paragraph" w:customStyle="1" w:styleId="Tablecaption1">
    <w:name w:val="Table caption|1"/>
    <w:basedOn w:val="Normal"/>
    <w:uiPriority w:val="99"/>
    <w:rsid w:val="002E14AD"/>
    <w:pPr>
      <w:widowControl/>
      <w:adjustRightInd w:val="0"/>
      <w:snapToGrid w:val="0"/>
      <w:spacing w:after="200"/>
      <w:jc w:val="left"/>
    </w:pPr>
    <w:rPr>
      <w:rFonts w:ascii="MingLiU" w:eastAsia="MingLiU" w:hAnsi="MingLiU" w:cs="宋体"/>
      <w:kern w:val="0"/>
      <w:sz w:val="20"/>
      <w:szCs w:val="24"/>
      <w:lang w:val="zh-TW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2E14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4A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General</cp:lastModifiedBy>
  <cp:revision>4</cp:revision>
  <dcterms:created xsi:type="dcterms:W3CDTF">2020-08-17T10:54:00Z</dcterms:created>
  <dcterms:modified xsi:type="dcterms:W3CDTF">2020-08-17T13:10:00Z</dcterms:modified>
</cp:coreProperties>
</file>